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084FD5">
        <w:rPr>
          <w:rFonts w:cs="Arial"/>
          <w:b/>
          <w:sz w:val="18"/>
          <w:szCs w:val="18"/>
          <w:lang w:val="en-ZA"/>
        </w:rPr>
        <w:t>13</w:t>
      </w:r>
      <w:r w:rsidR="00041114">
        <w:rPr>
          <w:rFonts w:cs="Arial"/>
          <w:b/>
          <w:sz w:val="18"/>
          <w:szCs w:val="18"/>
          <w:lang w:val="en-ZA"/>
        </w:rPr>
        <w:t xml:space="preserve"> March </w:t>
      </w:r>
      <w:r w:rsidR="0084028C">
        <w:rPr>
          <w:rFonts w:cs="Arial"/>
          <w:b/>
          <w:sz w:val="18"/>
          <w:szCs w:val="18"/>
          <w:lang w:val="en-ZA"/>
        </w:rPr>
        <w:t>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8A4257">
        <w:rPr>
          <w:rFonts w:cs="Arial"/>
          <w:sz w:val="18"/>
          <w:szCs w:val="18"/>
          <w:lang w:val="en-ZA"/>
        </w:rPr>
        <w:t>Full Capital</w:t>
      </w:r>
      <w:r w:rsidR="00B9759F">
        <w:rPr>
          <w:rFonts w:cs="Arial"/>
          <w:sz w:val="18"/>
          <w:szCs w:val="18"/>
          <w:lang w:val="en-ZA"/>
        </w:rPr>
        <w:t xml:space="preserve"> Redemption</w:t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 w:rsidR="00041114">
        <w:rPr>
          <w:rFonts w:cs="Arial"/>
          <w:b/>
          <w:i/>
          <w:sz w:val="18"/>
          <w:szCs w:val="18"/>
          <w:lang w:val="en-ZA"/>
        </w:rPr>
        <w:t xml:space="preserve">Fox Street </w:t>
      </w:r>
      <w:r w:rsidR="00A8048D">
        <w:rPr>
          <w:rFonts w:cs="Arial"/>
          <w:b/>
          <w:i/>
          <w:sz w:val="18"/>
          <w:szCs w:val="18"/>
          <w:lang w:val="en-ZA"/>
        </w:rPr>
        <w:t>1 (RF) LIMITED</w:t>
      </w:r>
      <w:r w:rsidR="0017065C" w:rsidRPr="00981030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981030">
        <w:rPr>
          <w:rFonts w:cs="Arial"/>
          <w:b/>
          <w:i/>
          <w:sz w:val="18"/>
          <w:szCs w:val="18"/>
          <w:lang w:val="en-ZA"/>
        </w:rPr>
        <w:t>“</w:t>
      </w:r>
      <w:r w:rsidR="00041114">
        <w:rPr>
          <w:rFonts w:cs="Arial"/>
          <w:b/>
          <w:i/>
          <w:sz w:val="18"/>
          <w:szCs w:val="18"/>
          <w:lang w:val="en-ZA"/>
        </w:rPr>
        <w:t>FSA1</w:t>
      </w:r>
      <w:r w:rsidR="00AF56DC">
        <w:rPr>
          <w:rFonts w:cs="Arial"/>
          <w:b/>
          <w:i/>
          <w:sz w:val="18"/>
          <w:szCs w:val="18"/>
          <w:lang w:val="en-ZA"/>
        </w:rPr>
        <w:t>”</w:t>
      </w:r>
      <w:r w:rsidRPr="00981030">
        <w:rPr>
          <w:rFonts w:cs="Arial"/>
          <w:b/>
          <w:i/>
          <w:sz w:val="18"/>
          <w:szCs w:val="18"/>
          <w:lang w:val="en-ZA"/>
        </w:rPr>
        <w:t>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 w:rsidR="00041114">
        <w:rPr>
          <w:rFonts w:cs="Arial"/>
          <w:b/>
          <w:sz w:val="18"/>
          <w:szCs w:val="18"/>
          <w:lang w:val="en-ZA"/>
        </w:rPr>
        <w:t xml:space="preserve">Fox Street </w:t>
      </w:r>
      <w:r w:rsidR="0084028C" w:rsidRPr="0084028C">
        <w:rPr>
          <w:rFonts w:cs="Arial"/>
          <w:b/>
          <w:sz w:val="18"/>
          <w:szCs w:val="18"/>
          <w:lang w:val="en-ZA"/>
        </w:rPr>
        <w:t xml:space="preserve"> 1 (RF) LIMITED</w:t>
      </w:r>
      <w:r w:rsidR="0084028C">
        <w:rPr>
          <w:rFonts w:cs="Arial"/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notes, investors are herewith advised of the </w:t>
      </w:r>
      <w:r w:rsidR="008A4257">
        <w:rPr>
          <w:sz w:val="18"/>
          <w:szCs w:val="18"/>
          <w:lang w:val="en-ZA"/>
        </w:rPr>
        <w:t>full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>capit</w:t>
      </w:r>
      <w:r w:rsidR="008A4257">
        <w:rPr>
          <w:sz w:val="18"/>
          <w:szCs w:val="18"/>
          <w:lang w:val="en-ZA"/>
        </w:rPr>
        <w:t>al redemption of the below note</w:t>
      </w:r>
      <w:r w:rsidRPr="00981030">
        <w:rPr>
          <w:sz w:val="18"/>
          <w:szCs w:val="18"/>
          <w:lang w:val="en-ZA"/>
        </w:rPr>
        <w:t xml:space="preserve"> effective </w:t>
      </w:r>
      <w:r w:rsidR="00041114">
        <w:rPr>
          <w:b/>
          <w:sz w:val="18"/>
          <w:szCs w:val="18"/>
          <w:lang w:val="en-ZA"/>
        </w:rPr>
        <w:t>20 March</w:t>
      </w:r>
      <w:r w:rsidR="0084028C">
        <w:rPr>
          <w:b/>
          <w:sz w:val="18"/>
          <w:szCs w:val="18"/>
          <w:lang w:val="en-ZA"/>
        </w:rPr>
        <w:t xml:space="preserve"> 2014</w:t>
      </w:r>
      <w:r w:rsidR="00862273">
        <w:rPr>
          <w:b/>
          <w:sz w:val="18"/>
          <w:szCs w:val="18"/>
          <w:lang w:val="en-ZA"/>
        </w:rPr>
        <w:t>.</w:t>
      </w:r>
    </w:p>
    <w:p w:rsidR="00DE6F97" w:rsidRDefault="00DE6F97" w:rsidP="00DE6F97">
      <w:pPr>
        <w:ind w:right="720"/>
        <w:rPr>
          <w:sz w:val="18"/>
          <w:szCs w:val="18"/>
          <w:lang w:val="en-ZA"/>
        </w:rPr>
      </w:pPr>
    </w:p>
    <w:p w:rsidR="00707297" w:rsidRDefault="00707297" w:rsidP="00DE6F97">
      <w:pPr>
        <w:ind w:right="720"/>
        <w:rPr>
          <w:sz w:val="18"/>
          <w:szCs w:val="18"/>
          <w:lang w:val="en-ZA"/>
        </w:rPr>
      </w:pPr>
    </w:p>
    <w:p w:rsidR="00707297" w:rsidRPr="00981030" w:rsidRDefault="00707297" w:rsidP="00DE6F97">
      <w:pPr>
        <w:ind w:right="720"/>
        <w:rPr>
          <w:sz w:val="18"/>
          <w:szCs w:val="18"/>
          <w:lang w:val="en-ZA"/>
        </w:rPr>
      </w:pPr>
    </w:p>
    <w:tbl>
      <w:tblPr>
        <w:tblW w:w="7570" w:type="dxa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610"/>
        <w:gridCol w:w="3089"/>
      </w:tblGrid>
      <w:tr w:rsidR="00D63921" w:rsidRPr="00981030" w:rsidTr="00D63921">
        <w:trPr>
          <w:jc w:val="center"/>
        </w:trPr>
        <w:tc>
          <w:tcPr>
            <w:tcW w:w="1871" w:type="dxa"/>
          </w:tcPr>
          <w:p w:rsidR="00D63921" w:rsidRPr="00981030" w:rsidRDefault="00D63921" w:rsidP="00C62C6C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610" w:type="dxa"/>
          </w:tcPr>
          <w:p w:rsidR="00D63921" w:rsidRPr="00981030" w:rsidRDefault="00D63921" w:rsidP="00C62C6C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089" w:type="dxa"/>
          </w:tcPr>
          <w:p w:rsidR="00D63921" w:rsidRDefault="00D63921" w:rsidP="00C62C6C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63921" w:rsidRPr="00981030" w:rsidRDefault="00D63921" w:rsidP="00C62C6C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</w:p>
          <w:p w:rsidR="00D63921" w:rsidRPr="00981030" w:rsidRDefault="00D63921" w:rsidP="00C62C6C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63921" w:rsidRPr="00981030" w:rsidTr="00D63921">
        <w:trPr>
          <w:jc w:val="center"/>
        </w:trPr>
        <w:tc>
          <w:tcPr>
            <w:tcW w:w="1871" w:type="dxa"/>
          </w:tcPr>
          <w:p w:rsidR="00D63921" w:rsidRPr="00981030" w:rsidRDefault="00041114" w:rsidP="0086227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FS1A</w:t>
            </w:r>
            <w:r w:rsidR="00D63921">
              <w:rPr>
                <w:rFonts w:cs="Arial"/>
                <w:b/>
                <w:i/>
                <w:sz w:val="18"/>
                <w:szCs w:val="18"/>
                <w:lang w:val="en-ZA"/>
              </w:rPr>
              <w:t>1</w:t>
            </w:r>
          </w:p>
        </w:tc>
        <w:tc>
          <w:tcPr>
            <w:tcW w:w="2610" w:type="dxa"/>
          </w:tcPr>
          <w:p w:rsidR="00D63921" w:rsidRPr="00981030" w:rsidRDefault="00545934" w:rsidP="00041114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 w:rsidR="00D63921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041114">
              <w:rPr>
                <w:rFonts w:eastAsia="Times New Roman"/>
                <w:sz w:val="18"/>
                <w:szCs w:val="18"/>
                <w:lang w:val="en-ZA"/>
              </w:rPr>
              <w:t>50,0</w:t>
            </w:r>
            <w:r w:rsidR="00D63921">
              <w:rPr>
                <w:rFonts w:eastAsia="Times New Roman"/>
                <w:sz w:val="18"/>
                <w:szCs w:val="18"/>
                <w:lang w:val="en-ZA"/>
              </w:rPr>
              <w:t>00,000.00</w:t>
            </w:r>
          </w:p>
        </w:tc>
        <w:tc>
          <w:tcPr>
            <w:tcW w:w="3089" w:type="dxa"/>
          </w:tcPr>
          <w:p w:rsidR="00D63921" w:rsidRPr="00981030" w:rsidRDefault="00D63921" w:rsidP="008A425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</w:t>
            </w:r>
            <w:r w:rsidR="00545934">
              <w:rPr>
                <w:rFonts w:eastAsia="Times New Roman"/>
                <w:sz w:val="18"/>
                <w:szCs w:val="18"/>
                <w:lang w:val="en-ZA"/>
              </w:rPr>
              <w:t xml:space="preserve">       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NIL</w:t>
            </w:r>
          </w:p>
        </w:tc>
      </w:tr>
    </w:tbl>
    <w:p w:rsidR="00D63921" w:rsidRDefault="00D63921" w:rsidP="00DE6F97">
      <w:pPr>
        <w:ind w:right="720"/>
        <w:rPr>
          <w:sz w:val="18"/>
          <w:szCs w:val="18"/>
          <w:lang w:val="en-ZA"/>
        </w:rPr>
      </w:pPr>
    </w:p>
    <w:p w:rsidR="0084028C" w:rsidRPr="00981030" w:rsidRDefault="0084028C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707297" w:rsidRDefault="00707297" w:rsidP="00DE6F97">
      <w:pPr>
        <w:pStyle w:val="BodyText"/>
        <w:spacing w:line="360" w:lineRule="auto"/>
        <w:rPr>
          <w:sz w:val="18"/>
          <w:szCs w:val="18"/>
          <w:lang w:val="en-ZA"/>
        </w:rPr>
      </w:pPr>
    </w:p>
    <w:p w:rsidR="00707297" w:rsidRDefault="007072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A8048D" w:rsidRPr="0084028C" w:rsidRDefault="00041114" w:rsidP="0004111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Sonia Torres</w:t>
      </w:r>
      <w:r w:rsidR="00A8048D" w:rsidRPr="0084028C">
        <w:rPr>
          <w:rFonts w:cs="Arial"/>
          <w:sz w:val="18"/>
          <w:szCs w:val="18"/>
          <w:lang w:val="en-GB"/>
        </w:rPr>
        <w:t xml:space="preserve"> </w:t>
      </w:r>
      <w:r w:rsidR="00A8048D" w:rsidRPr="0084028C">
        <w:rPr>
          <w:rFonts w:cs="Arial"/>
          <w:sz w:val="18"/>
          <w:szCs w:val="18"/>
          <w:lang w:val="en-GB"/>
        </w:rPr>
        <w:tab/>
      </w:r>
      <w:r w:rsidR="00A8048D" w:rsidRPr="0084028C">
        <w:rPr>
          <w:rFonts w:cs="Arial"/>
          <w:sz w:val="18"/>
          <w:szCs w:val="18"/>
          <w:lang w:val="en-GB"/>
        </w:rPr>
        <w:tab/>
      </w:r>
      <w:r w:rsidR="00A8048D"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 w:rsidR="00A8048D" w:rsidRPr="0084028C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A8048D" w:rsidRPr="0084028C">
        <w:rPr>
          <w:rFonts w:cs="Arial"/>
          <w:sz w:val="18"/>
          <w:szCs w:val="18"/>
          <w:lang w:val="en-GB"/>
        </w:rPr>
        <w:t>Investec</w:t>
      </w:r>
      <w:r w:rsidR="00A8048D" w:rsidRPr="0084028C">
        <w:rPr>
          <w:rFonts w:cs="Arial"/>
          <w:sz w:val="18"/>
          <w:szCs w:val="18"/>
          <w:lang w:val="en-GB"/>
        </w:rPr>
        <w:tab/>
      </w:r>
      <w:r w:rsidR="00A8048D" w:rsidRPr="0084028C">
        <w:rPr>
          <w:rFonts w:cs="Arial"/>
          <w:sz w:val="18"/>
          <w:szCs w:val="18"/>
          <w:lang w:val="en-GB"/>
        </w:rPr>
        <w:tab/>
      </w:r>
      <w:r w:rsidR="00A8048D"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 xml:space="preserve">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8B0416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A8048D" w:rsidRPr="0084028C">
        <w:rPr>
          <w:rFonts w:cs="Arial"/>
          <w:sz w:val="18"/>
          <w:szCs w:val="18"/>
          <w:lang w:val="en-GB"/>
        </w:rPr>
        <w:t xml:space="preserve">(011) 291 </w:t>
      </w:r>
      <w:r>
        <w:rPr>
          <w:rFonts w:cs="Arial"/>
          <w:sz w:val="18"/>
          <w:szCs w:val="18"/>
          <w:lang w:val="en-GB"/>
        </w:rPr>
        <w:t>3284</w:t>
      </w:r>
    </w:p>
    <w:p w:rsidR="00A8048D" w:rsidRPr="0084028C" w:rsidRDefault="00A8048D" w:rsidP="0004111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Rishentra Naidoo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041114">
        <w:rPr>
          <w:rFonts w:cs="Arial"/>
          <w:sz w:val="18"/>
          <w:szCs w:val="18"/>
          <w:lang w:val="en-GB"/>
        </w:rPr>
        <w:tab/>
      </w:r>
      <w:r w:rsidR="00041114">
        <w:rPr>
          <w:rFonts w:cs="Arial"/>
          <w:sz w:val="18"/>
          <w:szCs w:val="18"/>
          <w:lang w:val="en-GB"/>
        </w:rPr>
        <w:tab/>
      </w:r>
      <w:r w:rsidR="00041114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 xml:space="preserve">Investec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 xml:space="preserve"> </w:t>
      </w:r>
      <w:r w:rsidR="00041114">
        <w:rPr>
          <w:rFonts w:cs="Arial"/>
          <w:sz w:val="18"/>
          <w:szCs w:val="18"/>
          <w:lang w:val="en-GB"/>
        </w:rPr>
        <w:tab/>
      </w:r>
      <w:r w:rsidR="00041114">
        <w:rPr>
          <w:rFonts w:cs="Arial"/>
          <w:sz w:val="18"/>
          <w:szCs w:val="18"/>
          <w:lang w:val="en-GB"/>
        </w:rPr>
        <w:tab/>
      </w:r>
      <w:r w:rsidR="00041114">
        <w:rPr>
          <w:rFonts w:cs="Arial"/>
          <w:sz w:val="18"/>
          <w:szCs w:val="18"/>
          <w:lang w:val="en-GB"/>
        </w:rPr>
        <w:tab/>
      </w:r>
      <w:r w:rsidR="008B0416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(011) 286 9947</w:t>
      </w:r>
    </w:p>
    <w:p w:rsidR="0017065C" w:rsidRPr="001E5FA5" w:rsidRDefault="00707297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Courtney Galloway</w:t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  <w:t>JSE</w:t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8B0416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>(011) 520 7306</w:t>
      </w:r>
    </w:p>
    <w:p w:rsidR="0017065C" w:rsidRPr="001E5FA5" w:rsidRDefault="0017065C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Diboko Ledwaba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="00707297">
        <w:rPr>
          <w:rFonts w:cs="Arial"/>
          <w:sz w:val="18"/>
          <w:szCs w:val="18"/>
          <w:lang w:val="en-GB"/>
        </w:rPr>
        <w:tab/>
      </w:r>
      <w:r w:rsidR="00707297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="008B0416">
        <w:rPr>
          <w:rFonts w:cs="Arial"/>
          <w:sz w:val="18"/>
          <w:szCs w:val="18"/>
          <w:lang w:val="en-GB"/>
        </w:rPr>
        <w:tab/>
      </w:r>
      <w:bookmarkStart w:id="0" w:name="_GoBack"/>
      <w:bookmarkEnd w:id="0"/>
      <w:r w:rsidRPr="001E5FA5">
        <w:rPr>
          <w:rFonts w:cs="Arial"/>
          <w:sz w:val="18"/>
          <w:szCs w:val="18"/>
          <w:lang w:val="en-GB"/>
        </w:rPr>
        <w:t>(011) 520 7222</w:t>
      </w:r>
    </w:p>
    <w:p w:rsidR="00DE6F97" w:rsidRPr="00DE6F97" w:rsidRDefault="007072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2146935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6F97" w:rsidRPr="00DE6F97" w:rsidSect="0075423F">
      <w:headerReference w:type="even" r:id="rId9"/>
      <w:headerReference w:type="default" r:id="rId10"/>
      <w:footerReference w:type="default" r:id="rId11"/>
      <w:head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6C" w:rsidRDefault="00C62C6C">
      <w:r>
        <w:separator/>
      </w:r>
    </w:p>
  </w:endnote>
  <w:endnote w:type="continuationSeparator" w:id="0">
    <w:p w:rsidR="00C62C6C" w:rsidRDefault="00C6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6C" w:rsidRDefault="00C62C6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62C6C" w:rsidRDefault="00C62C6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1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C62C6C" w:rsidRDefault="00C62C6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62C6C" w:rsidRPr="00C94EA6" w:rsidRDefault="00C62C6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6C" w:rsidRDefault="00C62C6C">
      <w:r>
        <w:separator/>
      </w:r>
    </w:p>
  </w:footnote>
  <w:footnote w:type="continuationSeparator" w:id="0">
    <w:p w:rsidR="00C62C6C" w:rsidRDefault="00C6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6C" w:rsidRDefault="008B041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62C6C">
      <w:rPr>
        <w:noProof/>
      </w:rPr>
      <w:t>1</w:t>
    </w:r>
    <w:r>
      <w:rPr>
        <w:noProof/>
      </w:rPr>
      <w:fldChar w:fldCharType="end"/>
    </w:r>
  </w:p>
  <w:p w:rsidR="00C62C6C" w:rsidRDefault="00C62C6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6C" w:rsidRDefault="008B04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C6C" w:rsidRDefault="00C62C6C" w:rsidP="00EF6146">
                          <w:pPr>
                            <w:jc w:val="right"/>
                          </w:pPr>
                        </w:p>
                        <w:p w:rsidR="00C62C6C" w:rsidRDefault="00C62C6C" w:rsidP="00EF6146">
                          <w:pPr>
                            <w:jc w:val="right"/>
                          </w:pPr>
                        </w:p>
                        <w:p w:rsidR="00C62C6C" w:rsidRDefault="00C62C6C" w:rsidP="00EF6146">
                          <w:pPr>
                            <w:jc w:val="right"/>
                          </w:pPr>
                        </w:p>
                        <w:p w:rsidR="00C62C6C" w:rsidRDefault="00C62C6C" w:rsidP="00EF6146">
                          <w:pPr>
                            <w:jc w:val="right"/>
                          </w:pPr>
                        </w:p>
                        <w:p w:rsidR="00C62C6C" w:rsidRDefault="00C62C6C" w:rsidP="00EF6146">
                          <w:pPr>
                            <w:jc w:val="right"/>
                          </w:pPr>
                        </w:p>
                        <w:p w:rsidR="00C62C6C" w:rsidRDefault="00C62C6C" w:rsidP="00EF6146">
                          <w:pPr>
                            <w:jc w:val="right"/>
                          </w:pPr>
                        </w:p>
                        <w:p w:rsidR="00C62C6C" w:rsidRPr="000575E4" w:rsidRDefault="00C62C6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C62C6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C62C6C" w:rsidRPr="0061041F" w:rsidRDefault="00C62C6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C62C6C" w:rsidRPr="00866D23" w:rsidRDefault="00C62C6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C62C6C" w:rsidRDefault="00C62C6C" w:rsidP="00EF6146">
                    <w:pPr>
                      <w:jc w:val="right"/>
                    </w:pPr>
                  </w:p>
                  <w:p w:rsidR="00C62C6C" w:rsidRDefault="00C62C6C" w:rsidP="00EF6146">
                    <w:pPr>
                      <w:jc w:val="right"/>
                    </w:pPr>
                  </w:p>
                  <w:p w:rsidR="00C62C6C" w:rsidRDefault="00C62C6C" w:rsidP="00EF6146">
                    <w:pPr>
                      <w:jc w:val="right"/>
                    </w:pPr>
                  </w:p>
                  <w:p w:rsidR="00C62C6C" w:rsidRDefault="00C62C6C" w:rsidP="00EF6146">
                    <w:pPr>
                      <w:jc w:val="right"/>
                    </w:pPr>
                  </w:p>
                  <w:p w:rsidR="00C62C6C" w:rsidRDefault="00C62C6C" w:rsidP="00EF6146">
                    <w:pPr>
                      <w:jc w:val="right"/>
                    </w:pPr>
                  </w:p>
                  <w:p w:rsidR="00C62C6C" w:rsidRDefault="00C62C6C" w:rsidP="00EF6146">
                    <w:pPr>
                      <w:jc w:val="right"/>
                    </w:pPr>
                  </w:p>
                  <w:p w:rsidR="00C62C6C" w:rsidRPr="000575E4" w:rsidRDefault="00C62C6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C62C6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C62C6C" w:rsidRPr="0061041F" w:rsidRDefault="00C62C6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C62C6C" w:rsidRPr="00866D23" w:rsidRDefault="00C62C6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C62C6C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Pr="000575E4" w:rsidRDefault="00C62C6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62C6C" w:rsidRPr="0061041F">
      <w:trPr>
        <w:trHeight w:hRule="exact" w:val="2342"/>
        <w:jc w:val="right"/>
      </w:trPr>
      <w:tc>
        <w:tcPr>
          <w:tcW w:w="9752" w:type="dxa"/>
        </w:tcPr>
        <w:p w:rsidR="00C62C6C" w:rsidRPr="0061041F" w:rsidRDefault="00C62C6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2C6C" w:rsidRPr="00866D23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Pr="00EF6146" w:rsidRDefault="00C62C6C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6C" w:rsidRDefault="008B04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C6C" w:rsidRDefault="00C62C6C" w:rsidP="00BD2E91">
                          <w:pPr>
                            <w:jc w:val="right"/>
                          </w:pPr>
                        </w:p>
                        <w:p w:rsidR="00C62C6C" w:rsidRDefault="00C62C6C" w:rsidP="00BD2E91">
                          <w:pPr>
                            <w:jc w:val="right"/>
                          </w:pPr>
                        </w:p>
                        <w:p w:rsidR="00C62C6C" w:rsidRDefault="00C62C6C" w:rsidP="00BD2E91">
                          <w:pPr>
                            <w:jc w:val="right"/>
                          </w:pPr>
                        </w:p>
                        <w:p w:rsidR="00C62C6C" w:rsidRDefault="00C62C6C" w:rsidP="00BD2E91">
                          <w:pPr>
                            <w:jc w:val="right"/>
                          </w:pPr>
                        </w:p>
                        <w:p w:rsidR="00C62C6C" w:rsidRDefault="00C62C6C" w:rsidP="00BD2E91">
                          <w:pPr>
                            <w:jc w:val="right"/>
                          </w:pPr>
                        </w:p>
                        <w:p w:rsidR="00C62C6C" w:rsidRDefault="00C62C6C" w:rsidP="00BD2E91">
                          <w:pPr>
                            <w:jc w:val="right"/>
                          </w:pPr>
                        </w:p>
                        <w:p w:rsidR="00C62C6C" w:rsidRPr="000575E4" w:rsidRDefault="00C62C6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C62C6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C62C6C" w:rsidRPr="0061041F" w:rsidRDefault="00C62C6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C62C6C" w:rsidRPr="00866D23" w:rsidRDefault="00C62C6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C62C6C" w:rsidRDefault="00C62C6C" w:rsidP="00BD2E91">
                    <w:pPr>
                      <w:jc w:val="right"/>
                    </w:pPr>
                  </w:p>
                  <w:p w:rsidR="00C62C6C" w:rsidRDefault="00C62C6C" w:rsidP="00BD2E91">
                    <w:pPr>
                      <w:jc w:val="right"/>
                    </w:pPr>
                  </w:p>
                  <w:p w:rsidR="00C62C6C" w:rsidRDefault="00C62C6C" w:rsidP="00BD2E91">
                    <w:pPr>
                      <w:jc w:val="right"/>
                    </w:pPr>
                  </w:p>
                  <w:p w:rsidR="00C62C6C" w:rsidRDefault="00C62C6C" w:rsidP="00BD2E91">
                    <w:pPr>
                      <w:jc w:val="right"/>
                    </w:pPr>
                  </w:p>
                  <w:p w:rsidR="00C62C6C" w:rsidRDefault="00C62C6C" w:rsidP="00BD2E91">
                    <w:pPr>
                      <w:jc w:val="right"/>
                    </w:pPr>
                  </w:p>
                  <w:p w:rsidR="00C62C6C" w:rsidRDefault="00C62C6C" w:rsidP="00BD2E91">
                    <w:pPr>
                      <w:jc w:val="right"/>
                    </w:pPr>
                  </w:p>
                  <w:p w:rsidR="00C62C6C" w:rsidRPr="000575E4" w:rsidRDefault="00C62C6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C62C6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C62C6C" w:rsidRPr="0061041F" w:rsidRDefault="00C62C6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C62C6C" w:rsidRPr="00866D23" w:rsidRDefault="00C62C6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C62C6C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Pr="000575E4" w:rsidRDefault="00C62C6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62C6C" w:rsidRPr="0061041F">
      <w:trPr>
        <w:trHeight w:hRule="exact" w:val="2342"/>
        <w:jc w:val="right"/>
      </w:trPr>
      <w:tc>
        <w:tcPr>
          <w:tcW w:w="9752" w:type="dxa"/>
        </w:tcPr>
        <w:p w:rsidR="00C62C6C" w:rsidRPr="0061041F" w:rsidRDefault="00C62C6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C62C6C" w:rsidRPr="00866D23" w:rsidRDefault="00C62C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62C6C" w:rsidRPr="000575E4" w:rsidRDefault="00C62C6C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C62C6C" w:rsidRPr="0061041F">
      <w:tc>
        <w:tcPr>
          <w:tcW w:w="9752" w:type="dxa"/>
        </w:tcPr>
        <w:p w:rsidR="00C62C6C" w:rsidRPr="0061041F" w:rsidRDefault="00C62C6C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C62C6C" w:rsidRDefault="00C62C6C"/>
  <w:p w:rsidR="00C62C6C" w:rsidRDefault="00C62C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114"/>
    <w:rsid w:val="00042B87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FD5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65C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03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4BC1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5934"/>
    <w:rsid w:val="0054673D"/>
    <w:rsid w:val="00547824"/>
    <w:rsid w:val="005533CF"/>
    <w:rsid w:val="00555340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C24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192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729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28C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227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4257"/>
    <w:rsid w:val="008A5EA7"/>
    <w:rsid w:val="008B041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21AA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19B5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48D"/>
    <w:rsid w:val="00A80F07"/>
    <w:rsid w:val="00A82957"/>
    <w:rsid w:val="00A83FFA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DC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1BE8"/>
    <w:rsid w:val="00B87935"/>
    <w:rsid w:val="00B90A6E"/>
    <w:rsid w:val="00B90BC3"/>
    <w:rsid w:val="00B90D60"/>
    <w:rsid w:val="00B9209B"/>
    <w:rsid w:val="00B9484B"/>
    <w:rsid w:val="00B952A3"/>
    <w:rsid w:val="00B9759F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5836"/>
    <w:rsid w:val="00C61472"/>
    <w:rsid w:val="00C62C6C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3921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A0E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788E956-8EEA-4C47-9D21-6BD6DED147E0}"/>
</file>

<file path=customXml/itemProps2.xml><?xml version="1.0" encoding="utf-8"?>
<ds:datastoreItem xmlns:ds="http://schemas.openxmlformats.org/officeDocument/2006/customXml" ds:itemID="{4B245B13-A9CD-440E-8DCF-FD606348CC6D}"/>
</file>

<file path=customXml/itemProps3.xml><?xml version="1.0" encoding="utf-8"?>
<ds:datastoreItem xmlns:ds="http://schemas.openxmlformats.org/officeDocument/2006/customXml" ds:itemID="{FBA20E21-DEFC-4B88-82C0-6B27DE79799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2014-03-13T06:51:00Z</cp:lastPrinted>
  <dcterms:created xsi:type="dcterms:W3CDTF">2014-03-13T08:08:00Z</dcterms:created>
  <dcterms:modified xsi:type="dcterms:W3CDTF">2014-03-13T08:08:00Z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_AdHocReviewCycleID">
    <vt:i4>-1638368067</vt:i4>
  </property>
  <property fmtid="{D5CDD505-2E9C-101B-9397-08002B2CF9AE}" pid="5" name="_EmailSubject">
    <vt:lpwstr>Fox Street 1 partial and full redemption</vt:lpwstr>
  </property>
  <property fmtid="{D5CDD505-2E9C-101B-9397-08002B2CF9AE}" pid="6" name="_AuthorEmail">
    <vt:lpwstr>Sonia.Torres@investec.co.za</vt:lpwstr>
  </property>
  <property fmtid="{D5CDD505-2E9C-101B-9397-08002B2CF9AE}" pid="7" name="_AuthorEmailDisplayName">
    <vt:lpwstr>Sonia Torres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98000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